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13AB" w14:textId="77777777" w:rsidR="00672DA4" w:rsidRPr="00672DA4" w:rsidRDefault="00672DA4" w:rsidP="00672DA4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9E1A1C" w14:textId="77777777" w:rsidR="00672DA4" w:rsidRPr="00672DA4" w:rsidRDefault="00672DA4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0F5C7805" w14:textId="0166748C" w:rsidR="00672DA4" w:rsidRPr="00AD6C00" w:rsidRDefault="00672DA4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(Vieno iš tėvų /globėjų vardas, pavardė</w:t>
      </w:r>
      <w:r w:rsidR="009F74C8">
        <w:rPr>
          <w:rFonts w:ascii="Times New Roman" w:eastAsia="Times New Roman" w:hAnsi="Times New Roman"/>
          <w:sz w:val="18"/>
          <w:szCs w:val="18"/>
          <w:lang w:eastAsia="ar-SA"/>
        </w:rPr>
        <w:t xml:space="preserve"> ir asmens kodas</w:t>
      </w: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p w14:paraId="6975151B" w14:textId="77777777" w:rsidR="00672DA4" w:rsidRPr="00672DA4" w:rsidRDefault="00672DA4" w:rsidP="0008224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7CCD5C52" w14:textId="3D9AB41C" w:rsidR="00AD6C00" w:rsidRPr="00AD6C00" w:rsidRDefault="00672DA4" w:rsidP="00AD6C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6C00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30025B">
        <w:rPr>
          <w:rFonts w:ascii="Times New Roman" w:eastAsia="Times New Roman" w:hAnsi="Times New Roman"/>
          <w:sz w:val="20"/>
          <w:szCs w:val="20"/>
          <w:lang w:eastAsia="ar-SA"/>
        </w:rPr>
        <w:t>Faktiškai</w:t>
      </w:r>
      <w:r w:rsidR="00AD6C00" w:rsidRPr="00AD6C00">
        <w:rPr>
          <w:rFonts w:ascii="Times New Roman" w:eastAsia="Times New Roman" w:hAnsi="Times New Roman"/>
          <w:sz w:val="20"/>
          <w:szCs w:val="20"/>
          <w:lang w:eastAsia="ar-SA"/>
        </w:rPr>
        <w:t xml:space="preserve"> g</w:t>
      </w:r>
      <w:r w:rsidRPr="00AD6C00">
        <w:rPr>
          <w:rFonts w:ascii="Times New Roman" w:eastAsia="Times New Roman" w:hAnsi="Times New Roman"/>
          <w:sz w:val="20"/>
          <w:szCs w:val="20"/>
          <w:lang w:eastAsia="ar-SA"/>
        </w:rPr>
        <w:t>yvenamosios vietos adresas)</w:t>
      </w:r>
    </w:p>
    <w:p w14:paraId="10B4246C" w14:textId="77777777" w:rsidR="00AD6C00" w:rsidRPr="00672DA4" w:rsidRDefault="00AD6C00" w:rsidP="00AD6C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5E0DF970" w14:textId="36C4966A" w:rsidR="00672DA4" w:rsidRPr="00AD6C00" w:rsidRDefault="00AD6C00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6C00">
        <w:rPr>
          <w:rFonts w:ascii="Times New Roman" w:eastAsia="Times New Roman" w:hAnsi="Times New Roman"/>
          <w:sz w:val="20"/>
          <w:szCs w:val="20"/>
          <w:lang w:eastAsia="ar-SA"/>
        </w:rPr>
        <w:t xml:space="preserve">Deklaruotos gyvenamosios vietos adresas  </w:t>
      </w:r>
      <w:r w:rsidR="0030025B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30025B" w:rsidRPr="0030025B">
        <w:rPr>
          <w:rFonts w:ascii="Times New Roman" w:eastAsia="Times New Roman" w:hAnsi="Times New Roman"/>
          <w:i/>
          <w:sz w:val="20"/>
          <w:szCs w:val="20"/>
          <w:lang w:eastAsia="ar-SA"/>
        </w:rPr>
        <w:t>jeigu nesutampa</w:t>
      </w:r>
      <w:r w:rsidR="0030025B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14:paraId="37478981" w14:textId="52C5DF56" w:rsidR="00AD6C00" w:rsidRDefault="00AD6C00" w:rsidP="00AD6C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592716A0" w14:textId="69E5FDD3" w:rsidR="00672DA4" w:rsidRPr="00AD6C00" w:rsidRDefault="00672DA4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(Telefonai, elektroninis paštas)</w:t>
      </w:r>
    </w:p>
    <w:p w14:paraId="4B0B962B" w14:textId="77777777" w:rsidR="001445B1" w:rsidRPr="00672DA4" w:rsidRDefault="001445B1" w:rsidP="001445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168CD574" w14:textId="78096435" w:rsidR="001445B1" w:rsidRPr="00AD6C00" w:rsidRDefault="001445B1" w:rsidP="001445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(</w:t>
      </w:r>
      <w:r w:rsidR="00AD6C00" w:rsidRPr="00AD6C00">
        <w:rPr>
          <w:rFonts w:ascii="Times New Roman" w:eastAsia="Times New Roman" w:hAnsi="Times New Roman"/>
          <w:sz w:val="18"/>
          <w:szCs w:val="18"/>
          <w:lang w:eastAsia="ar-SA"/>
        </w:rPr>
        <w:t>Mokinio a</w:t>
      </w: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smens kodas)</w:t>
      </w:r>
    </w:p>
    <w:p w14:paraId="4B9BE944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E2DC3D9" w14:textId="77777777" w:rsidR="00AD6C00" w:rsidRDefault="00672DA4" w:rsidP="00AD6C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Alytaus </w:t>
      </w:r>
      <w:r w:rsidR="00AD6C00">
        <w:rPr>
          <w:rFonts w:ascii="Times New Roman" w:eastAsia="Times New Roman" w:hAnsi="Times New Roman"/>
          <w:sz w:val="24"/>
          <w:szCs w:val="24"/>
          <w:lang w:eastAsia="ar-SA"/>
        </w:rPr>
        <w:t xml:space="preserve"> muzikos mokyklos 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direktor</w:t>
      </w:r>
      <w:r w:rsidR="00AD6C00">
        <w:rPr>
          <w:rFonts w:ascii="Times New Roman" w:eastAsia="Times New Roman" w:hAnsi="Times New Roman"/>
          <w:sz w:val="24"/>
          <w:szCs w:val="24"/>
          <w:lang w:eastAsia="ar-SA"/>
        </w:rPr>
        <w:t>ei</w:t>
      </w:r>
    </w:p>
    <w:p w14:paraId="3750BA2F" w14:textId="6D0BE076" w:rsidR="00672DA4" w:rsidRPr="00672DA4" w:rsidRDefault="00AD6C00" w:rsidP="00AD6C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Aldonai Vilkelienei</w:t>
      </w:r>
    </w:p>
    <w:p w14:paraId="2F0366CE" w14:textId="7704EA52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672DA4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</w:t>
      </w:r>
      <w:r w:rsidR="00AD6C00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</w:p>
    <w:p w14:paraId="308BBC7C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EC0294" w14:textId="7FD7B700" w:rsidR="00672DA4" w:rsidRPr="00672DA4" w:rsidRDefault="00672DA4" w:rsidP="0067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DA4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182BA97B" w14:textId="77777777" w:rsidR="00672DA4" w:rsidRPr="00672DA4" w:rsidRDefault="00672DA4" w:rsidP="0067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DA4">
        <w:rPr>
          <w:rFonts w:ascii="Times New Roman" w:hAnsi="Times New Roman"/>
          <w:b/>
          <w:sz w:val="24"/>
          <w:szCs w:val="24"/>
        </w:rPr>
        <w:t>DĖL PRIĖMIMO MOKYTIS</w:t>
      </w:r>
    </w:p>
    <w:p w14:paraId="5E11929F" w14:textId="77777777" w:rsidR="00672DA4" w:rsidRPr="00672DA4" w:rsidRDefault="00672DA4" w:rsidP="0067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2CDC7" w14:textId="77777777" w:rsidR="00672DA4" w:rsidRPr="00672DA4" w:rsidRDefault="00672DA4" w:rsidP="00672DA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0D3A57" w14:textId="77777777" w:rsidR="00672DA4" w:rsidRPr="00672DA4" w:rsidRDefault="00672DA4" w:rsidP="00672DA4">
      <w:pPr>
        <w:suppressAutoHyphens/>
        <w:spacing w:after="0" w:line="240" w:lineRule="auto"/>
        <w:ind w:firstLine="3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20 __ m. _______________   ____d.</w:t>
      </w:r>
    </w:p>
    <w:p w14:paraId="2983D66D" w14:textId="77777777" w:rsidR="00672DA4" w:rsidRPr="00672DA4" w:rsidRDefault="00672DA4" w:rsidP="00672DA4">
      <w:pPr>
        <w:suppressAutoHyphens/>
        <w:spacing w:after="0" w:line="240" w:lineRule="auto"/>
        <w:ind w:firstLine="3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Alytus</w:t>
      </w:r>
    </w:p>
    <w:p w14:paraId="41C5DDA1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D42EA5" w14:textId="7F538EBF" w:rsidR="00672DA4" w:rsidRPr="00672DA4" w:rsidRDefault="00672DA4" w:rsidP="00672DA4">
      <w:pPr>
        <w:suppressAutoHyphens/>
        <w:spacing w:after="0" w:line="240" w:lineRule="auto"/>
        <w:ind w:firstLine="129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Prašau priimti mano sūnų (dukterį) / globotinį (-ę) ______________________________________________________________________________</w:t>
      </w:r>
    </w:p>
    <w:p w14:paraId="0D0E62E3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7BF44400" w14:textId="2A845D22" w:rsidR="00672DA4" w:rsidRPr="000916D6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916D6">
        <w:rPr>
          <w:rFonts w:ascii="Times New Roman" w:eastAsia="Times New Roman" w:hAnsi="Times New Roman"/>
          <w:sz w:val="18"/>
          <w:szCs w:val="18"/>
          <w:lang w:eastAsia="ar-SA"/>
        </w:rPr>
        <w:t xml:space="preserve">(vaiko vardas, pavardė, </w:t>
      </w:r>
      <w:r w:rsidR="00A50932">
        <w:rPr>
          <w:rFonts w:ascii="Times New Roman" w:eastAsia="Times New Roman" w:hAnsi="Times New Roman"/>
          <w:sz w:val="18"/>
          <w:szCs w:val="18"/>
          <w:lang w:eastAsia="ar-SA"/>
        </w:rPr>
        <w:t>vaiko asmens kodas</w:t>
      </w:r>
      <w:r w:rsidRPr="000916D6">
        <w:rPr>
          <w:rFonts w:ascii="Times New Roman" w:eastAsia="Times New Roman" w:hAnsi="Times New Roman"/>
          <w:sz w:val="18"/>
          <w:szCs w:val="18"/>
          <w:lang w:eastAsia="ar-SA"/>
        </w:rPr>
        <w:t>, bendrojo ugdymo mokykla, klasė</w:t>
      </w:r>
      <w:r w:rsidR="00AD6C00" w:rsidRPr="000916D6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AD6C00" w:rsidRPr="000916D6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su raidele, </w:t>
      </w:r>
      <w:r w:rsidR="00AD6C00" w:rsidRPr="000916D6">
        <w:rPr>
          <w:rFonts w:ascii="Times New Roman" w:eastAsia="Times New Roman" w:hAnsi="Times New Roman"/>
          <w:sz w:val="18"/>
          <w:szCs w:val="18"/>
          <w:lang w:eastAsia="ar-SA"/>
        </w:rPr>
        <w:t>mokinio telefonas, jei yra</w:t>
      </w:r>
      <w:r w:rsidRPr="000916D6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p w14:paraId="64E1B446" w14:textId="2E79BAFA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nuo  20</w:t>
      </w:r>
      <w:r w:rsidR="00560E80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bookmarkStart w:id="0" w:name="_GoBack"/>
      <w:bookmarkEnd w:id="0"/>
      <w:r w:rsidR="00F95A43" w:rsidRPr="00F95A4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m. </w:t>
      </w:r>
      <w:r w:rsidR="00F95A43">
        <w:rPr>
          <w:rFonts w:ascii="Times New Roman" w:eastAsia="Times New Roman" w:hAnsi="Times New Roman"/>
          <w:sz w:val="24"/>
          <w:szCs w:val="24"/>
          <w:lang w:eastAsia="ar-SA"/>
        </w:rPr>
        <w:t xml:space="preserve">rugsėjo </w:t>
      </w:r>
      <w:r w:rsidR="00F95A43" w:rsidRPr="00F95A4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 d. į  </w:t>
      </w:r>
      <w:r w:rsidR="00AD6C00">
        <w:rPr>
          <w:rFonts w:ascii="Times New Roman" w:eastAsia="Times New Roman" w:hAnsi="Times New Roman"/>
          <w:sz w:val="24"/>
          <w:szCs w:val="24"/>
          <w:lang w:eastAsia="ar-SA"/>
        </w:rPr>
        <w:t>Muzikos mokyklą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227D799" w14:textId="6249BAE4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1D86B0D2" w14:textId="6A339871" w:rsidR="00672DA4" w:rsidRPr="000916D6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916D6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(pageidaujama lankyti programa, </w:t>
      </w:r>
      <w:r w:rsidR="00AD6C00" w:rsidRPr="000916D6">
        <w:rPr>
          <w:rFonts w:ascii="Times New Roman" w:eastAsia="Times New Roman" w:hAnsi="Times New Roman"/>
          <w:sz w:val="18"/>
          <w:szCs w:val="18"/>
          <w:lang w:eastAsia="ar-SA"/>
        </w:rPr>
        <w:t>muzikos instrumentas)</w:t>
      </w:r>
      <w:r w:rsidRPr="000916D6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14:paraId="533A3085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7A643C0C" w14:textId="6F0D331B" w:rsidR="00672DA4" w:rsidRPr="000916D6" w:rsidRDefault="00672DA4" w:rsidP="00672DA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0916D6">
        <w:rPr>
          <w:rFonts w:ascii="Times New Roman" w:eastAsia="Times New Roman" w:hAnsi="Times New Roman"/>
          <w:sz w:val="18"/>
          <w:szCs w:val="18"/>
          <w:lang w:eastAsia="lt-LT"/>
        </w:rPr>
        <w:t>(pageidaujamas kit</w:t>
      </w:r>
      <w:r w:rsidR="00AD6C00" w:rsidRPr="000916D6">
        <w:rPr>
          <w:rFonts w:ascii="Times New Roman" w:eastAsia="Times New Roman" w:hAnsi="Times New Roman"/>
          <w:sz w:val="18"/>
          <w:szCs w:val="18"/>
          <w:lang w:eastAsia="lt-LT"/>
        </w:rPr>
        <w:t>a</w:t>
      </w:r>
      <w:r w:rsidRPr="000916D6">
        <w:rPr>
          <w:rFonts w:ascii="Times New Roman" w:eastAsia="Times New Roman" w:hAnsi="Times New Roman"/>
          <w:sz w:val="18"/>
          <w:szCs w:val="18"/>
          <w:lang w:eastAsia="lt-LT"/>
        </w:rPr>
        <w:t>s muzikos instrumenta</w:t>
      </w:r>
      <w:r w:rsidR="00AD6C00" w:rsidRPr="000916D6">
        <w:rPr>
          <w:rFonts w:ascii="Times New Roman" w:eastAsia="Times New Roman" w:hAnsi="Times New Roman"/>
          <w:sz w:val="18"/>
          <w:szCs w:val="18"/>
          <w:lang w:eastAsia="lt-LT"/>
        </w:rPr>
        <w:t>s ar programa</w:t>
      </w:r>
      <w:r w:rsidRPr="000916D6">
        <w:rPr>
          <w:rFonts w:ascii="Times New Roman" w:eastAsia="Times New Roman" w:hAnsi="Times New Roman"/>
          <w:sz w:val="18"/>
          <w:szCs w:val="18"/>
          <w:lang w:eastAsia="lt-LT"/>
        </w:rPr>
        <w:t>, jei į pageidaujamą nebūtų vietų ir pan</w:t>
      </w:r>
      <w:r w:rsidRPr="000916D6">
        <w:rPr>
          <w:rFonts w:ascii="Times New Roman" w:eastAsia="Times New Roman" w:hAnsi="Times New Roman"/>
          <w:sz w:val="18"/>
          <w:szCs w:val="18"/>
          <w:lang w:eastAsia="ar-SA"/>
        </w:rPr>
        <w:t xml:space="preserve">.). </w:t>
      </w:r>
    </w:p>
    <w:p w14:paraId="7260A17A" w14:textId="77777777" w:rsidR="00672DA4" w:rsidRPr="00672DA4" w:rsidRDefault="00672DA4" w:rsidP="00672DA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A5854A" w14:textId="3A2A8B86" w:rsidR="000916D6" w:rsidRPr="000916D6" w:rsidRDefault="000916D6" w:rsidP="000916D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Namuose turimas muzikos instrumentas (jei yra) ...................................................................</w:t>
      </w:r>
    </w:p>
    <w:p w14:paraId="1FC537C5" w14:textId="77777777" w:rsidR="000916D6" w:rsidRDefault="000916D6" w:rsidP="000916D6">
      <w:pPr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</w:rPr>
      </w:pPr>
    </w:p>
    <w:p w14:paraId="4F23A826" w14:textId="0D375BB0" w:rsidR="000916D6" w:rsidRPr="000916D6" w:rsidRDefault="000916D6" w:rsidP="000916D6">
      <w:pPr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0916D6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Sutinku, kad mano pateikiami asmens duomenys būtų tvarkomi mokyklos viduje, vadovaujantis Bendrojo duomenų apsaugos reglamento nustatyta tvarka. </w:t>
      </w:r>
    </w:p>
    <w:p w14:paraId="438D19D6" w14:textId="53D1129F" w:rsidR="000916D6" w:rsidRDefault="000916D6" w:rsidP="000916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PRIDEDAMA: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asmens dokumento kopija, mokinio nuotrauka. </w:t>
      </w:r>
      <w:r w:rsidRPr="005C1A8D">
        <w:rPr>
          <w:rFonts w:ascii="Times New Roman" w:eastAsia="Times New Roman" w:hAnsi="Times New Roman"/>
          <w:i/>
          <w:sz w:val="24"/>
          <w:szCs w:val="24"/>
          <w:lang w:eastAsia="ar-SA"/>
        </w:rPr>
        <w:t>Kita,</w:t>
      </w:r>
      <w:r w:rsidR="00F95A4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5C1A8D">
        <w:rPr>
          <w:rFonts w:ascii="Times New Roman" w:eastAsia="Times New Roman" w:hAnsi="Times New Roman"/>
          <w:i/>
          <w:sz w:val="24"/>
          <w:szCs w:val="24"/>
          <w:lang w:eastAsia="ar-SA"/>
        </w:rPr>
        <w:t>mokyklos reikmėms reikalinga informacija, bus p</w:t>
      </w:r>
      <w:r w:rsidR="00F95A43">
        <w:rPr>
          <w:rFonts w:ascii="Times New Roman" w:eastAsia="Times New Roman" w:hAnsi="Times New Roman"/>
          <w:i/>
          <w:sz w:val="24"/>
          <w:szCs w:val="24"/>
          <w:lang w:eastAsia="ar-SA"/>
        </w:rPr>
        <w:t>ap</w:t>
      </w:r>
      <w:r w:rsidRPr="005C1A8D">
        <w:rPr>
          <w:rFonts w:ascii="Times New Roman" w:eastAsia="Times New Roman" w:hAnsi="Times New Roman"/>
          <w:i/>
          <w:sz w:val="24"/>
          <w:szCs w:val="24"/>
          <w:lang w:eastAsia="ar-SA"/>
        </w:rPr>
        <w:t>ildoma vaiko muzikinių duomenų patikrinimo dienomis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CCEB4AA" w14:textId="77777777" w:rsidR="000916D6" w:rsidRPr="00672DA4" w:rsidRDefault="000916D6" w:rsidP="00672DA4">
      <w:pPr>
        <w:suppressAutoHyphens/>
        <w:spacing w:after="0" w:line="240" w:lineRule="auto"/>
        <w:ind w:firstLine="129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1023"/>
        <w:gridCol w:w="3921"/>
      </w:tblGrid>
      <w:tr w:rsidR="000916D6" w:rsidRPr="00672DA4" w14:paraId="2CF1F25F" w14:textId="77777777" w:rsidTr="000916D6">
        <w:trPr>
          <w:trHeight w:val="189"/>
        </w:trPr>
        <w:tc>
          <w:tcPr>
            <w:tcW w:w="4201" w:type="dxa"/>
          </w:tcPr>
          <w:p w14:paraId="793D019B" w14:textId="77777777" w:rsidR="00672DA4" w:rsidRDefault="000916D6" w:rsidP="00E360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 xml:space="preserve">Vieno iš tėvų/globėjų vardas, pavardė, parašas ............................................................................                 </w:t>
            </w:r>
          </w:p>
          <w:p w14:paraId="5A7F9EBD" w14:textId="557EB6F0" w:rsidR="000916D6" w:rsidRPr="00672DA4" w:rsidRDefault="000916D6" w:rsidP="00E360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046" w:type="dxa"/>
          </w:tcPr>
          <w:p w14:paraId="6CF9B231" w14:textId="39E2B440" w:rsidR="00672DA4" w:rsidRPr="00672DA4" w:rsidRDefault="000916D6" w:rsidP="00E36029">
            <w:pPr>
              <w:tabs>
                <w:tab w:val="left" w:pos="1140"/>
                <w:tab w:val="left" w:pos="1298"/>
              </w:tabs>
              <w:suppressAutoHyphens/>
              <w:spacing w:after="0" w:line="240" w:lineRule="auto"/>
              <w:ind w:firstLine="1298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4029" w:type="dxa"/>
          </w:tcPr>
          <w:p w14:paraId="423601DA" w14:textId="77777777" w:rsidR="00672DA4" w:rsidRPr="00672DA4" w:rsidRDefault="00672DA4" w:rsidP="00E36029">
            <w:pPr>
              <w:suppressAutoHyphens/>
              <w:spacing w:after="0" w:line="240" w:lineRule="auto"/>
              <w:ind w:firstLine="1298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  <w:tr w:rsidR="000916D6" w:rsidRPr="00672DA4" w14:paraId="6656DDA2" w14:textId="77777777" w:rsidTr="000916D6">
        <w:trPr>
          <w:trHeight w:val="222"/>
        </w:trPr>
        <w:tc>
          <w:tcPr>
            <w:tcW w:w="4201" w:type="dxa"/>
            <w:hideMark/>
          </w:tcPr>
          <w:tbl>
            <w:tblPr>
              <w:tblpPr w:leftFromText="180" w:rightFromText="180" w:vertAnchor="text" w:horzAnchor="margin" w:tblpY="-53"/>
              <w:tblW w:w="4554" w:type="dxa"/>
              <w:tblLook w:val="01E0" w:firstRow="1" w:lastRow="1" w:firstColumn="1" w:lastColumn="1" w:noHBand="0" w:noVBand="0"/>
            </w:tblPr>
            <w:tblGrid>
              <w:gridCol w:w="4554"/>
            </w:tblGrid>
            <w:tr w:rsidR="000916D6" w:rsidRPr="00672DA4" w14:paraId="7E4DB1AA" w14:textId="77777777" w:rsidTr="000916D6">
              <w:tc>
                <w:tcPr>
                  <w:tcW w:w="4554" w:type="dxa"/>
                  <w:hideMark/>
                </w:tcPr>
                <w:p w14:paraId="0528839C" w14:textId="77777777" w:rsidR="000916D6" w:rsidRPr="000916D6" w:rsidRDefault="000916D6" w:rsidP="000916D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916D6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Prašymą  gavau *</w:t>
                  </w:r>
                </w:p>
              </w:tc>
            </w:tr>
            <w:tr w:rsidR="000916D6" w:rsidRPr="00672DA4" w14:paraId="4172F846" w14:textId="77777777" w:rsidTr="000916D6">
              <w:tc>
                <w:tcPr>
                  <w:tcW w:w="4554" w:type="dxa"/>
                </w:tcPr>
                <w:p w14:paraId="05A5B73B" w14:textId="77777777" w:rsidR="000916D6" w:rsidRPr="000916D6" w:rsidRDefault="000916D6" w:rsidP="000916D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916D6" w:rsidRPr="00672DA4" w14:paraId="3448EDB7" w14:textId="77777777" w:rsidTr="000916D6">
              <w:tc>
                <w:tcPr>
                  <w:tcW w:w="4554" w:type="dxa"/>
                  <w:hideMark/>
                </w:tcPr>
                <w:p w14:paraId="72AB64DA" w14:textId="77777777" w:rsidR="000916D6" w:rsidRPr="000916D6" w:rsidRDefault="000916D6" w:rsidP="000916D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916D6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(Parašas)</w:t>
                  </w:r>
                </w:p>
              </w:tc>
            </w:tr>
            <w:tr w:rsidR="000916D6" w:rsidRPr="00672DA4" w14:paraId="29E6A3A3" w14:textId="77777777" w:rsidTr="000916D6">
              <w:tc>
                <w:tcPr>
                  <w:tcW w:w="4554" w:type="dxa"/>
                </w:tcPr>
                <w:p w14:paraId="6CD45C52" w14:textId="77777777" w:rsidR="000916D6" w:rsidRPr="000916D6" w:rsidRDefault="000916D6" w:rsidP="000916D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916D6" w:rsidRPr="00672DA4" w14:paraId="457A5FD5" w14:textId="77777777" w:rsidTr="000916D6">
              <w:tc>
                <w:tcPr>
                  <w:tcW w:w="4554" w:type="dxa"/>
                  <w:hideMark/>
                </w:tcPr>
                <w:p w14:paraId="102062C9" w14:textId="77777777" w:rsidR="000916D6" w:rsidRPr="000916D6" w:rsidRDefault="000916D6" w:rsidP="000916D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916D6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(Vardas, pavardė)</w:t>
                  </w:r>
                </w:p>
              </w:tc>
            </w:tr>
            <w:tr w:rsidR="000916D6" w:rsidRPr="00672DA4" w14:paraId="66529811" w14:textId="77777777" w:rsidTr="000916D6">
              <w:tc>
                <w:tcPr>
                  <w:tcW w:w="4554" w:type="dxa"/>
                </w:tcPr>
                <w:p w14:paraId="02BB4BAB" w14:textId="77777777" w:rsidR="000916D6" w:rsidRPr="000916D6" w:rsidRDefault="000916D6" w:rsidP="000916D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916D6" w:rsidRPr="00672DA4" w14:paraId="721FE505" w14:textId="77777777" w:rsidTr="000916D6">
              <w:tc>
                <w:tcPr>
                  <w:tcW w:w="4554" w:type="dxa"/>
                  <w:hideMark/>
                </w:tcPr>
                <w:p w14:paraId="09A09FD2" w14:textId="77777777" w:rsidR="000916D6" w:rsidRPr="000916D6" w:rsidRDefault="000916D6" w:rsidP="000916D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</w:pPr>
                  <w:r w:rsidRPr="000916D6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(Data)</w:t>
                  </w:r>
                </w:p>
              </w:tc>
            </w:tr>
            <w:tr w:rsidR="000916D6" w:rsidRPr="00672DA4" w14:paraId="7CA7F2FA" w14:textId="77777777" w:rsidTr="000916D6">
              <w:tc>
                <w:tcPr>
                  <w:tcW w:w="4554" w:type="dxa"/>
                </w:tcPr>
                <w:p w14:paraId="4CA1F7B0" w14:textId="77777777" w:rsidR="000916D6" w:rsidRPr="00672DA4" w:rsidRDefault="000916D6" w:rsidP="000916D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56C3F97D" w14:textId="77777777" w:rsidR="000916D6" w:rsidRPr="000916D6" w:rsidRDefault="000916D6" w:rsidP="000916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6C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*(Pildo ir registruoja Muzikos mokyklos raštinės vedėja </w:t>
            </w:r>
          </w:p>
          <w:p w14:paraId="6B705C16" w14:textId="51020D45" w:rsidR="000916D6" w:rsidRDefault="000916D6" w:rsidP="00091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D6C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D.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D6C0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Žukauskienė)</w:t>
            </w:r>
          </w:p>
          <w:p w14:paraId="58EBE8BF" w14:textId="589BA0E5" w:rsidR="00AD6C00" w:rsidRPr="00672DA4" w:rsidRDefault="00AD6C00" w:rsidP="00E36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046" w:type="dxa"/>
            <w:hideMark/>
          </w:tcPr>
          <w:p w14:paraId="6D4CD71A" w14:textId="037FAFB1" w:rsidR="00672DA4" w:rsidRPr="00672DA4" w:rsidRDefault="000916D6" w:rsidP="000916D6">
            <w:pPr>
              <w:tabs>
                <w:tab w:val="left" w:pos="1140"/>
                <w:tab w:val="left" w:pos="129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29" w:type="dxa"/>
            <w:hideMark/>
          </w:tcPr>
          <w:p w14:paraId="37E4F9FB" w14:textId="0B14D958" w:rsidR="00672DA4" w:rsidRPr="00672DA4" w:rsidRDefault="000916D6" w:rsidP="00E3602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D818CAF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F42A63" w14:textId="77777777" w:rsidR="005C1A8D" w:rsidRPr="00AD6C00" w:rsidRDefault="005C1A8D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sectPr w:rsidR="005C1A8D" w:rsidRPr="00AD6C00" w:rsidSect="00AF7F29">
      <w:pgSz w:w="11906" w:h="16838" w:code="9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F033" w14:textId="77777777" w:rsidR="00300273" w:rsidRDefault="00300273" w:rsidP="00AA20B1">
      <w:pPr>
        <w:spacing w:after="0" w:line="240" w:lineRule="auto"/>
      </w:pPr>
      <w:r>
        <w:separator/>
      </w:r>
    </w:p>
  </w:endnote>
  <w:endnote w:type="continuationSeparator" w:id="0">
    <w:p w14:paraId="306C9A63" w14:textId="77777777" w:rsidR="00300273" w:rsidRDefault="00300273" w:rsidP="00AA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60211" w14:textId="77777777" w:rsidR="00300273" w:rsidRDefault="00300273" w:rsidP="00AA20B1">
      <w:pPr>
        <w:spacing w:after="0" w:line="240" w:lineRule="auto"/>
      </w:pPr>
      <w:r>
        <w:separator/>
      </w:r>
    </w:p>
  </w:footnote>
  <w:footnote w:type="continuationSeparator" w:id="0">
    <w:p w14:paraId="07318FEA" w14:textId="77777777" w:rsidR="00300273" w:rsidRDefault="00300273" w:rsidP="00AA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6"/>
    <w:rsid w:val="00013316"/>
    <w:rsid w:val="00024090"/>
    <w:rsid w:val="00024573"/>
    <w:rsid w:val="0008224C"/>
    <w:rsid w:val="000916D6"/>
    <w:rsid w:val="000933F0"/>
    <w:rsid w:val="000A37D6"/>
    <w:rsid w:val="000D5F1B"/>
    <w:rsid w:val="000D6B64"/>
    <w:rsid w:val="000E3B58"/>
    <w:rsid w:val="000E5802"/>
    <w:rsid w:val="001445B1"/>
    <w:rsid w:val="001821D7"/>
    <w:rsid w:val="001910E8"/>
    <w:rsid w:val="001A588D"/>
    <w:rsid w:val="001E43F9"/>
    <w:rsid w:val="002016EB"/>
    <w:rsid w:val="0025089B"/>
    <w:rsid w:val="00255587"/>
    <w:rsid w:val="002F37FE"/>
    <w:rsid w:val="0030025B"/>
    <w:rsid w:val="00300273"/>
    <w:rsid w:val="0032042E"/>
    <w:rsid w:val="00344B30"/>
    <w:rsid w:val="003607C8"/>
    <w:rsid w:val="003809B2"/>
    <w:rsid w:val="0039003A"/>
    <w:rsid w:val="003D1AC3"/>
    <w:rsid w:val="003E4FEB"/>
    <w:rsid w:val="003E5E58"/>
    <w:rsid w:val="004016F9"/>
    <w:rsid w:val="004534B1"/>
    <w:rsid w:val="00460556"/>
    <w:rsid w:val="004666BD"/>
    <w:rsid w:val="004744CA"/>
    <w:rsid w:val="00495B68"/>
    <w:rsid w:val="004C3626"/>
    <w:rsid w:val="00506BE0"/>
    <w:rsid w:val="00560E80"/>
    <w:rsid w:val="005B49DC"/>
    <w:rsid w:val="005C1A8D"/>
    <w:rsid w:val="005F2554"/>
    <w:rsid w:val="00661B1E"/>
    <w:rsid w:val="00672DA4"/>
    <w:rsid w:val="0068440B"/>
    <w:rsid w:val="006D23B5"/>
    <w:rsid w:val="00747B80"/>
    <w:rsid w:val="007B3A5B"/>
    <w:rsid w:val="007F7E81"/>
    <w:rsid w:val="008342E4"/>
    <w:rsid w:val="00846587"/>
    <w:rsid w:val="00892CB6"/>
    <w:rsid w:val="008B1F44"/>
    <w:rsid w:val="008E3203"/>
    <w:rsid w:val="009024FC"/>
    <w:rsid w:val="00902E98"/>
    <w:rsid w:val="0090492B"/>
    <w:rsid w:val="0090541D"/>
    <w:rsid w:val="0091301B"/>
    <w:rsid w:val="00965605"/>
    <w:rsid w:val="009958A0"/>
    <w:rsid w:val="009E4758"/>
    <w:rsid w:val="009F040C"/>
    <w:rsid w:val="009F5636"/>
    <w:rsid w:val="009F74C8"/>
    <w:rsid w:val="00A07579"/>
    <w:rsid w:val="00A11B90"/>
    <w:rsid w:val="00A3388D"/>
    <w:rsid w:val="00A50932"/>
    <w:rsid w:val="00A932AD"/>
    <w:rsid w:val="00AA20B1"/>
    <w:rsid w:val="00AC7228"/>
    <w:rsid w:val="00AD6C00"/>
    <w:rsid w:val="00AE0F05"/>
    <w:rsid w:val="00AF7F29"/>
    <w:rsid w:val="00B0070F"/>
    <w:rsid w:val="00B366A4"/>
    <w:rsid w:val="00B57C01"/>
    <w:rsid w:val="00B66740"/>
    <w:rsid w:val="00B83E0D"/>
    <w:rsid w:val="00B86B4D"/>
    <w:rsid w:val="00BC66BF"/>
    <w:rsid w:val="00BF6BEA"/>
    <w:rsid w:val="00C85DB7"/>
    <w:rsid w:val="00CD1166"/>
    <w:rsid w:val="00CD3A99"/>
    <w:rsid w:val="00CD535E"/>
    <w:rsid w:val="00CD58D8"/>
    <w:rsid w:val="00D904A3"/>
    <w:rsid w:val="00D906DC"/>
    <w:rsid w:val="00DB46EC"/>
    <w:rsid w:val="00DC0337"/>
    <w:rsid w:val="00E156D4"/>
    <w:rsid w:val="00E3222E"/>
    <w:rsid w:val="00E36029"/>
    <w:rsid w:val="00E57F7A"/>
    <w:rsid w:val="00E72599"/>
    <w:rsid w:val="00EC4530"/>
    <w:rsid w:val="00EF3D98"/>
    <w:rsid w:val="00F33622"/>
    <w:rsid w:val="00F55699"/>
    <w:rsid w:val="00F5618D"/>
    <w:rsid w:val="00F62C99"/>
    <w:rsid w:val="00F8165D"/>
    <w:rsid w:val="00F95A43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363"/>
  <w15:docId w15:val="{8930CAF0-EE38-4620-BBC2-89135D06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B1F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0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0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004f6e66e82a4d8fb422d26a1085b0e9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B0C6-DE51-460B-A5A7-C743660D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004f6e66e82a4d8fb422d26a1085b0e9</Template>
  <TotalTime>5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MOKINIŲ PRIĖMIMO Į ALYTAUS MIESTO SAVIVALDYBĖS NEFORMALIOJO VAIKŲ ŠVIETIMO IR FORMALŲJĮ VAIKŲ ŠVIETIMĄ PAPILDANČIO UGDYMO ĮSTAIGAS TVARKOS APRAŠO PATVIRTINIMO</vt:lpstr>
      <vt:lpstr>DĖL MOKINIŲ PRIĖMIMO Į ALYTAUS MIESTO SAVIVALDYBĖS NEFORMALIOJO VAIKŲ ŠVIETIMO IR FORMALŲJĮ VAIKŲ ŠVIETIMĄ PAPILDANČIO UGDYMO ĮSTAIGAS TVARKOS APRAŠO PATVIRTINIMO</vt:lpstr>
    </vt:vector>
  </TitlesOfParts>
  <Manager>2018-05-30</Manager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MOKINIŲ PRIĖMIMO Į ALYTAUS MIESTO SAVIVALDYBĖS NEFORMALIOJO VAIKŲ ŠVIETIMO IR FORMALŲJĮ VAIKŲ ŠVIETIMĄ PAPILDANČIO UGDYMO ĮSTAIGAS TVARKOS APRAŠO PATVIRTINIMO</dc:title>
  <dc:subject>T-167</dc:subject>
  <dc:creator>ALYTAUS MIESTO SAVIVALDYBĖS TARYBA</dc:creator>
  <cp:lastModifiedBy>Undine</cp:lastModifiedBy>
  <cp:revision>7</cp:revision>
  <cp:lastPrinted>2020-10-13T13:41:00Z</cp:lastPrinted>
  <dcterms:created xsi:type="dcterms:W3CDTF">2020-05-05T13:25:00Z</dcterms:created>
  <dcterms:modified xsi:type="dcterms:W3CDTF">2021-05-10T08:22:00Z</dcterms:modified>
  <cp:category>Sprendimas</cp:category>
</cp:coreProperties>
</file>