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6EB56" w14:textId="77777777" w:rsidR="00BD418B" w:rsidRDefault="00BD418B" w:rsidP="00672DA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F9E1A1C" w14:textId="138C2A7E" w:rsidR="00672DA4" w:rsidRPr="00672DA4" w:rsidRDefault="00672DA4" w:rsidP="00672DA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2DA4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</w:t>
      </w:r>
    </w:p>
    <w:p w14:paraId="0F5C7805" w14:textId="0166748C" w:rsidR="00672DA4" w:rsidRPr="00AD6C00" w:rsidRDefault="00672DA4" w:rsidP="00672DA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  <w:r w:rsidRPr="00AD6C00">
        <w:rPr>
          <w:rFonts w:ascii="Times New Roman" w:eastAsia="Times New Roman" w:hAnsi="Times New Roman"/>
          <w:sz w:val="18"/>
          <w:szCs w:val="18"/>
          <w:lang w:eastAsia="ar-SA"/>
        </w:rPr>
        <w:t>(Vieno iš tėvų /globėjų vardas, pavardė</w:t>
      </w:r>
      <w:r w:rsidR="009F74C8">
        <w:rPr>
          <w:rFonts w:ascii="Times New Roman" w:eastAsia="Times New Roman" w:hAnsi="Times New Roman"/>
          <w:sz w:val="18"/>
          <w:szCs w:val="18"/>
          <w:lang w:eastAsia="ar-SA"/>
        </w:rPr>
        <w:t xml:space="preserve"> ir asmens kodas</w:t>
      </w:r>
      <w:r w:rsidRPr="00AD6C00">
        <w:rPr>
          <w:rFonts w:ascii="Times New Roman" w:eastAsia="Times New Roman" w:hAnsi="Times New Roman"/>
          <w:sz w:val="18"/>
          <w:szCs w:val="18"/>
          <w:lang w:eastAsia="ar-SA"/>
        </w:rPr>
        <w:t>)</w:t>
      </w:r>
    </w:p>
    <w:p w14:paraId="6975151B" w14:textId="77777777" w:rsidR="00672DA4" w:rsidRPr="00672DA4" w:rsidRDefault="00672DA4" w:rsidP="0008224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2DA4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</w:t>
      </w:r>
    </w:p>
    <w:p w14:paraId="7CCD5C52" w14:textId="3D9AB41C" w:rsidR="00AD6C00" w:rsidRPr="00AD6C00" w:rsidRDefault="00672DA4" w:rsidP="00AD6C0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AD6C00">
        <w:rPr>
          <w:rFonts w:ascii="Times New Roman" w:eastAsia="Times New Roman" w:hAnsi="Times New Roman"/>
          <w:sz w:val="20"/>
          <w:szCs w:val="20"/>
          <w:lang w:eastAsia="ar-SA"/>
        </w:rPr>
        <w:t>(</w:t>
      </w:r>
      <w:r w:rsidR="0030025B">
        <w:rPr>
          <w:rFonts w:ascii="Times New Roman" w:eastAsia="Times New Roman" w:hAnsi="Times New Roman"/>
          <w:sz w:val="20"/>
          <w:szCs w:val="20"/>
          <w:lang w:eastAsia="ar-SA"/>
        </w:rPr>
        <w:t>Faktiškai</w:t>
      </w:r>
      <w:r w:rsidR="00AD6C00" w:rsidRPr="00AD6C00">
        <w:rPr>
          <w:rFonts w:ascii="Times New Roman" w:eastAsia="Times New Roman" w:hAnsi="Times New Roman"/>
          <w:sz w:val="20"/>
          <w:szCs w:val="20"/>
          <w:lang w:eastAsia="ar-SA"/>
        </w:rPr>
        <w:t xml:space="preserve"> g</w:t>
      </w:r>
      <w:r w:rsidRPr="00AD6C00">
        <w:rPr>
          <w:rFonts w:ascii="Times New Roman" w:eastAsia="Times New Roman" w:hAnsi="Times New Roman"/>
          <w:sz w:val="20"/>
          <w:szCs w:val="20"/>
          <w:lang w:eastAsia="ar-SA"/>
        </w:rPr>
        <w:t>yvenamosios vietos adresas)</w:t>
      </w:r>
    </w:p>
    <w:p w14:paraId="10B4246C" w14:textId="77777777" w:rsidR="00AD6C00" w:rsidRPr="00672DA4" w:rsidRDefault="00AD6C00" w:rsidP="00AD6C0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2DA4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</w:t>
      </w:r>
    </w:p>
    <w:p w14:paraId="5E0DF970" w14:textId="36C4966A" w:rsidR="00672DA4" w:rsidRPr="00AD6C00" w:rsidRDefault="00AD6C00" w:rsidP="00672DA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AD6C00">
        <w:rPr>
          <w:rFonts w:ascii="Times New Roman" w:eastAsia="Times New Roman" w:hAnsi="Times New Roman"/>
          <w:sz w:val="20"/>
          <w:szCs w:val="20"/>
          <w:lang w:eastAsia="ar-SA"/>
        </w:rPr>
        <w:t xml:space="preserve">Deklaruotos gyvenamosios vietos adresas  </w:t>
      </w:r>
      <w:r w:rsidR="0030025B">
        <w:rPr>
          <w:rFonts w:ascii="Times New Roman" w:eastAsia="Times New Roman" w:hAnsi="Times New Roman"/>
          <w:sz w:val="20"/>
          <w:szCs w:val="20"/>
          <w:lang w:eastAsia="ar-SA"/>
        </w:rPr>
        <w:t>(</w:t>
      </w:r>
      <w:r w:rsidR="0030025B" w:rsidRPr="0030025B">
        <w:rPr>
          <w:rFonts w:ascii="Times New Roman" w:eastAsia="Times New Roman" w:hAnsi="Times New Roman"/>
          <w:i/>
          <w:sz w:val="20"/>
          <w:szCs w:val="20"/>
          <w:lang w:eastAsia="ar-SA"/>
        </w:rPr>
        <w:t>jeigu nesutampa</w:t>
      </w:r>
      <w:r w:rsidR="0030025B">
        <w:rPr>
          <w:rFonts w:ascii="Times New Roman" w:eastAsia="Times New Roman" w:hAnsi="Times New Roman"/>
          <w:sz w:val="20"/>
          <w:szCs w:val="20"/>
          <w:lang w:eastAsia="ar-SA"/>
        </w:rPr>
        <w:t>)</w:t>
      </w:r>
    </w:p>
    <w:p w14:paraId="37478981" w14:textId="52C5DF56" w:rsidR="00AD6C00" w:rsidRDefault="00AD6C00" w:rsidP="00AD6C0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2DA4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</w:t>
      </w:r>
    </w:p>
    <w:p w14:paraId="592716A0" w14:textId="69E5FDD3" w:rsidR="00672DA4" w:rsidRPr="00AD6C00" w:rsidRDefault="00672DA4" w:rsidP="00672DA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  <w:r w:rsidRPr="00AD6C00">
        <w:rPr>
          <w:rFonts w:ascii="Times New Roman" w:eastAsia="Times New Roman" w:hAnsi="Times New Roman"/>
          <w:sz w:val="18"/>
          <w:szCs w:val="18"/>
          <w:lang w:eastAsia="ar-SA"/>
        </w:rPr>
        <w:t>(Telefonai, elektroninis paštas)</w:t>
      </w:r>
    </w:p>
    <w:p w14:paraId="4B0B962B" w14:textId="77777777" w:rsidR="001445B1" w:rsidRPr="00672DA4" w:rsidRDefault="001445B1" w:rsidP="001445B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2DA4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</w:t>
      </w:r>
    </w:p>
    <w:p w14:paraId="168CD574" w14:textId="78096435" w:rsidR="001445B1" w:rsidRPr="00AD6C00" w:rsidRDefault="001445B1" w:rsidP="001445B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  <w:r w:rsidRPr="00AD6C00">
        <w:rPr>
          <w:rFonts w:ascii="Times New Roman" w:eastAsia="Times New Roman" w:hAnsi="Times New Roman"/>
          <w:sz w:val="18"/>
          <w:szCs w:val="18"/>
          <w:lang w:eastAsia="ar-SA"/>
        </w:rPr>
        <w:t>(</w:t>
      </w:r>
      <w:r w:rsidR="00AD6C00" w:rsidRPr="00AD6C00">
        <w:rPr>
          <w:rFonts w:ascii="Times New Roman" w:eastAsia="Times New Roman" w:hAnsi="Times New Roman"/>
          <w:sz w:val="18"/>
          <w:szCs w:val="18"/>
          <w:lang w:eastAsia="ar-SA"/>
        </w:rPr>
        <w:t>Mokinio a</w:t>
      </w:r>
      <w:r w:rsidRPr="00AD6C00">
        <w:rPr>
          <w:rFonts w:ascii="Times New Roman" w:eastAsia="Times New Roman" w:hAnsi="Times New Roman"/>
          <w:sz w:val="18"/>
          <w:szCs w:val="18"/>
          <w:lang w:eastAsia="ar-SA"/>
        </w:rPr>
        <w:t>smens kodas)</w:t>
      </w:r>
    </w:p>
    <w:p w14:paraId="4B9BE944" w14:textId="77777777" w:rsidR="00672DA4" w:rsidRPr="00672DA4" w:rsidRDefault="00672DA4" w:rsidP="00672DA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E2DC3D9" w14:textId="77777777" w:rsidR="00AD6C00" w:rsidRDefault="00672DA4" w:rsidP="00AD6C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2DA4">
        <w:rPr>
          <w:rFonts w:ascii="Times New Roman" w:eastAsia="Times New Roman" w:hAnsi="Times New Roman"/>
          <w:sz w:val="24"/>
          <w:szCs w:val="24"/>
          <w:lang w:eastAsia="ar-SA"/>
        </w:rPr>
        <w:t xml:space="preserve">Alytaus </w:t>
      </w:r>
      <w:r w:rsidR="00AD6C00">
        <w:rPr>
          <w:rFonts w:ascii="Times New Roman" w:eastAsia="Times New Roman" w:hAnsi="Times New Roman"/>
          <w:sz w:val="24"/>
          <w:szCs w:val="24"/>
          <w:lang w:eastAsia="ar-SA"/>
        </w:rPr>
        <w:t xml:space="preserve"> muzikos mokyklos </w:t>
      </w:r>
      <w:r w:rsidRPr="00672DA4">
        <w:rPr>
          <w:rFonts w:ascii="Times New Roman" w:eastAsia="Times New Roman" w:hAnsi="Times New Roman"/>
          <w:sz w:val="24"/>
          <w:szCs w:val="24"/>
          <w:lang w:eastAsia="ar-SA"/>
        </w:rPr>
        <w:t>direktor</w:t>
      </w:r>
      <w:r w:rsidR="00AD6C00">
        <w:rPr>
          <w:rFonts w:ascii="Times New Roman" w:eastAsia="Times New Roman" w:hAnsi="Times New Roman"/>
          <w:sz w:val="24"/>
          <w:szCs w:val="24"/>
          <w:lang w:eastAsia="ar-SA"/>
        </w:rPr>
        <w:t>ei</w:t>
      </w:r>
    </w:p>
    <w:p w14:paraId="3750BA2F" w14:textId="5A5DF922" w:rsidR="00672DA4" w:rsidRPr="00672DA4" w:rsidRDefault="00516067" w:rsidP="00AD6C0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Gabrielei Dambauskaitei</w:t>
      </w:r>
    </w:p>
    <w:p w14:paraId="2F0366CE" w14:textId="7704EA52" w:rsidR="00672DA4" w:rsidRPr="00672DA4" w:rsidRDefault="00672DA4" w:rsidP="00672DA4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672DA4"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                             </w:t>
      </w:r>
      <w:r w:rsidR="00AD6C00"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 </w:t>
      </w:r>
    </w:p>
    <w:p w14:paraId="308BBC7C" w14:textId="77777777" w:rsidR="00672DA4" w:rsidRPr="00672DA4" w:rsidRDefault="00672DA4" w:rsidP="00672D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BEC0294" w14:textId="7FD7B700" w:rsidR="00672DA4" w:rsidRPr="00672DA4" w:rsidRDefault="00672DA4" w:rsidP="00672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2DA4">
        <w:rPr>
          <w:rFonts w:ascii="Times New Roman" w:hAnsi="Times New Roman"/>
          <w:b/>
          <w:sz w:val="24"/>
          <w:szCs w:val="24"/>
        </w:rPr>
        <w:t xml:space="preserve">PRAŠYMAS </w:t>
      </w:r>
    </w:p>
    <w:p w14:paraId="182BA97B" w14:textId="77777777" w:rsidR="00672DA4" w:rsidRPr="00672DA4" w:rsidRDefault="00672DA4" w:rsidP="00672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2DA4">
        <w:rPr>
          <w:rFonts w:ascii="Times New Roman" w:hAnsi="Times New Roman"/>
          <w:b/>
          <w:sz w:val="24"/>
          <w:szCs w:val="24"/>
        </w:rPr>
        <w:t>DĖL PRIĖMIMO MOKYTIS</w:t>
      </w:r>
    </w:p>
    <w:p w14:paraId="5E11929F" w14:textId="77777777" w:rsidR="00672DA4" w:rsidRPr="00672DA4" w:rsidRDefault="00672DA4" w:rsidP="00672D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32CDC7" w14:textId="77777777" w:rsidR="00672DA4" w:rsidRPr="00672DA4" w:rsidRDefault="00672DA4" w:rsidP="00672DA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F0D3A57" w14:textId="77777777" w:rsidR="00672DA4" w:rsidRPr="00672DA4" w:rsidRDefault="00672DA4" w:rsidP="00672DA4">
      <w:pPr>
        <w:suppressAutoHyphens/>
        <w:spacing w:after="0" w:line="240" w:lineRule="auto"/>
        <w:ind w:firstLine="3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2DA4">
        <w:rPr>
          <w:rFonts w:ascii="Times New Roman" w:eastAsia="Times New Roman" w:hAnsi="Times New Roman"/>
          <w:sz w:val="24"/>
          <w:szCs w:val="24"/>
          <w:lang w:eastAsia="ar-SA"/>
        </w:rPr>
        <w:t>20 __ m. _______________   ____d.</w:t>
      </w:r>
    </w:p>
    <w:p w14:paraId="2983D66D" w14:textId="77777777" w:rsidR="00672DA4" w:rsidRPr="00672DA4" w:rsidRDefault="00672DA4" w:rsidP="00672DA4">
      <w:pPr>
        <w:suppressAutoHyphens/>
        <w:spacing w:after="0" w:line="240" w:lineRule="auto"/>
        <w:ind w:firstLine="3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2DA4">
        <w:rPr>
          <w:rFonts w:ascii="Times New Roman" w:eastAsia="Times New Roman" w:hAnsi="Times New Roman"/>
          <w:sz w:val="24"/>
          <w:szCs w:val="24"/>
          <w:lang w:eastAsia="ar-SA"/>
        </w:rPr>
        <w:t>Alytus</w:t>
      </w:r>
    </w:p>
    <w:p w14:paraId="41C5DDA1" w14:textId="77777777" w:rsidR="00672DA4" w:rsidRPr="00672DA4" w:rsidRDefault="00672DA4" w:rsidP="00672D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59B0B3E" w14:textId="21030AB6" w:rsidR="00DB60AA" w:rsidRDefault="00672DA4" w:rsidP="00672DA4">
      <w:pPr>
        <w:suppressAutoHyphens/>
        <w:spacing w:after="0" w:line="240" w:lineRule="auto"/>
        <w:ind w:firstLine="1298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2DA4">
        <w:rPr>
          <w:rFonts w:ascii="Times New Roman" w:eastAsia="Times New Roman" w:hAnsi="Times New Roman"/>
          <w:sz w:val="24"/>
          <w:szCs w:val="24"/>
          <w:lang w:eastAsia="ar-SA"/>
        </w:rPr>
        <w:t xml:space="preserve">Prašau priimti mano sūnų (dukterį) / globotinį (-ę) </w:t>
      </w:r>
    </w:p>
    <w:p w14:paraId="0CBEA4D0" w14:textId="77777777" w:rsidR="00DB60AA" w:rsidRDefault="00DB60AA" w:rsidP="00672DA4">
      <w:pPr>
        <w:suppressAutoHyphens/>
        <w:spacing w:after="0" w:line="240" w:lineRule="auto"/>
        <w:ind w:firstLine="1298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ED42EA5" w14:textId="6F2FB85C" w:rsidR="00672DA4" w:rsidRPr="00672DA4" w:rsidRDefault="00672DA4" w:rsidP="00DB60A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2DA4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</w:t>
      </w:r>
      <w:r w:rsidR="00DB60AA">
        <w:rPr>
          <w:rFonts w:ascii="Times New Roman" w:eastAsia="Times New Roman" w:hAnsi="Times New Roman"/>
          <w:sz w:val="24"/>
          <w:szCs w:val="24"/>
          <w:lang w:eastAsia="ar-SA"/>
        </w:rPr>
        <w:t>_</w:t>
      </w:r>
      <w:r w:rsidRPr="00672DA4">
        <w:rPr>
          <w:rFonts w:ascii="Times New Roman" w:eastAsia="Times New Roman" w:hAnsi="Times New Roman"/>
          <w:sz w:val="24"/>
          <w:szCs w:val="24"/>
          <w:lang w:eastAsia="ar-SA"/>
        </w:rPr>
        <w:t>_</w:t>
      </w:r>
    </w:p>
    <w:p w14:paraId="207E8B87" w14:textId="12E4D0EC" w:rsidR="00DB60AA" w:rsidRDefault="00DB60AA" w:rsidP="00DB60A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(</w:t>
      </w:r>
      <w:r w:rsidRPr="000916D6">
        <w:rPr>
          <w:rFonts w:ascii="Times New Roman" w:eastAsia="Times New Roman" w:hAnsi="Times New Roman"/>
          <w:sz w:val="18"/>
          <w:szCs w:val="18"/>
          <w:lang w:eastAsia="ar-SA"/>
        </w:rPr>
        <w:t xml:space="preserve">vaiko vardas, pavardė, </w:t>
      </w:r>
      <w:r>
        <w:rPr>
          <w:rFonts w:ascii="Times New Roman" w:eastAsia="Times New Roman" w:hAnsi="Times New Roman"/>
          <w:sz w:val="18"/>
          <w:szCs w:val="18"/>
          <w:lang w:eastAsia="ar-SA"/>
        </w:rPr>
        <w:t>vaiko asmens kodas)</w:t>
      </w:r>
    </w:p>
    <w:p w14:paraId="1A98CFC6" w14:textId="77777777" w:rsidR="00DB60AA" w:rsidRDefault="00DB60AA" w:rsidP="00DB60A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0D0E62E3" w14:textId="01A7E165" w:rsidR="00672DA4" w:rsidRPr="00672DA4" w:rsidRDefault="00672DA4" w:rsidP="00DB60A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2DA4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</w:t>
      </w:r>
    </w:p>
    <w:p w14:paraId="7BF44400" w14:textId="753AADBF" w:rsidR="00672DA4" w:rsidRPr="000916D6" w:rsidRDefault="00DB60AA" w:rsidP="00451A6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(</w:t>
      </w:r>
      <w:r w:rsidR="00672DA4" w:rsidRPr="000916D6">
        <w:rPr>
          <w:rFonts w:ascii="Times New Roman" w:eastAsia="Times New Roman" w:hAnsi="Times New Roman"/>
          <w:sz w:val="18"/>
          <w:szCs w:val="18"/>
          <w:lang w:eastAsia="ar-SA"/>
        </w:rPr>
        <w:t>bendrojo ugdymo mokykla, klasė</w:t>
      </w:r>
      <w:r w:rsidR="00AD6C00" w:rsidRPr="000916D6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  <w:r w:rsidR="00AD6C00" w:rsidRPr="000916D6"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su raidele, </w:t>
      </w:r>
      <w:r w:rsidR="00AD6C00" w:rsidRPr="000916D6">
        <w:rPr>
          <w:rFonts w:ascii="Times New Roman" w:eastAsia="Times New Roman" w:hAnsi="Times New Roman"/>
          <w:sz w:val="18"/>
          <w:szCs w:val="18"/>
          <w:lang w:eastAsia="ar-SA"/>
        </w:rPr>
        <w:t>mokinio telefonas, jei yra</w:t>
      </w:r>
      <w:r>
        <w:rPr>
          <w:rFonts w:ascii="Times New Roman" w:eastAsia="Times New Roman" w:hAnsi="Times New Roman"/>
          <w:sz w:val="18"/>
          <w:szCs w:val="18"/>
          <w:lang w:eastAsia="ar-SA"/>
        </w:rPr>
        <w:t>)</w:t>
      </w:r>
    </w:p>
    <w:p w14:paraId="66555297" w14:textId="77777777" w:rsidR="00451A67" w:rsidRDefault="00451A67" w:rsidP="00672D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4E1B446" w14:textId="5DCB9664" w:rsidR="00672DA4" w:rsidRDefault="00672DA4" w:rsidP="00672D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2DA4">
        <w:rPr>
          <w:rFonts w:ascii="Times New Roman" w:eastAsia="Times New Roman" w:hAnsi="Times New Roman"/>
          <w:sz w:val="24"/>
          <w:szCs w:val="24"/>
          <w:lang w:eastAsia="ar-SA"/>
        </w:rPr>
        <w:t>nuo  20</w:t>
      </w:r>
      <w:r w:rsidR="00516067">
        <w:rPr>
          <w:rFonts w:ascii="Times New Roman" w:eastAsia="Times New Roman" w:hAnsi="Times New Roman"/>
          <w:sz w:val="24"/>
          <w:szCs w:val="24"/>
          <w:lang w:eastAsia="ar-SA"/>
        </w:rPr>
        <w:t>23</w:t>
      </w:r>
      <w:r w:rsidR="00F95A43" w:rsidRPr="00F95A4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72DA4">
        <w:rPr>
          <w:rFonts w:ascii="Times New Roman" w:eastAsia="Times New Roman" w:hAnsi="Times New Roman"/>
          <w:sz w:val="24"/>
          <w:szCs w:val="24"/>
          <w:lang w:eastAsia="ar-SA"/>
        </w:rPr>
        <w:t xml:space="preserve">m. </w:t>
      </w:r>
      <w:r w:rsidR="00F95A43">
        <w:rPr>
          <w:rFonts w:ascii="Times New Roman" w:eastAsia="Times New Roman" w:hAnsi="Times New Roman"/>
          <w:sz w:val="24"/>
          <w:szCs w:val="24"/>
          <w:lang w:eastAsia="ar-SA"/>
        </w:rPr>
        <w:t xml:space="preserve">rugsėjo </w:t>
      </w:r>
      <w:r w:rsidR="00F95A43" w:rsidRPr="00F95A43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672DA4">
        <w:rPr>
          <w:rFonts w:ascii="Times New Roman" w:eastAsia="Times New Roman" w:hAnsi="Times New Roman"/>
          <w:sz w:val="24"/>
          <w:szCs w:val="24"/>
          <w:lang w:eastAsia="ar-SA"/>
        </w:rPr>
        <w:t xml:space="preserve"> d. į  </w:t>
      </w:r>
      <w:r w:rsidR="00AD6C00">
        <w:rPr>
          <w:rFonts w:ascii="Times New Roman" w:eastAsia="Times New Roman" w:hAnsi="Times New Roman"/>
          <w:sz w:val="24"/>
          <w:szCs w:val="24"/>
          <w:lang w:eastAsia="ar-SA"/>
        </w:rPr>
        <w:t>Muzikos mokyklą</w:t>
      </w:r>
      <w:r w:rsidRPr="00672DA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EA7FE18" w14:textId="77777777" w:rsidR="00451A67" w:rsidRPr="00672DA4" w:rsidRDefault="00451A67" w:rsidP="00672D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227D799" w14:textId="6249BAE4" w:rsidR="00672DA4" w:rsidRPr="00672DA4" w:rsidRDefault="00672DA4" w:rsidP="00672D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2DA4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</w:t>
      </w:r>
    </w:p>
    <w:p w14:paraId="1D86B0D2" w14:textId="4545B1EE" w:rsidR="00672DA4" w:rsidRPr="000916D6" w:rsidRDefault="00672DA4" w:rsidP="00451A6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  <w:r w:rsidRPr="000916D6">
        <w:rPr>
          <w:rFonts w:ascii="Times New Roman" w:eastAsia="Times New Roman" w:hAnsi="Times New Roman"/>
          <w:sz w:val="18"/>
          <w:szCs w:val="18"/>
          <w:lang w:eastAsia="ar-SA"/>
        </w:rPr>
        <w:t xml:space="preserve">(pageidaujama lankyti programa, </w:t>
      </w:r>
      <w:r w:rsidR="00AD6C00" w:rsidRPr="000916D6">
        <w:rPr>
          <w:rFonts w:ascii="Times New Roman" w:eastAsia="Times New Roman" w:hAnsi="Times New Roman"/>
          <w:sz w:val="18"/>
          <w:szCs w:val="18"/>
          <w:lang w:eastAsia="ar-SA"/>
        </w:rPr>
        <w:t>muzikos instrumentas)</w:t>
      </w:r>
    </w:p>
    <w:p w14:paraId="7260A17A" w14:textId="4687C65E" w:rsidR="00672DA4" w:rsidRDefault="00672DA4" w:rsidP="00672DA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1D1CCD4" w14:textId="48ABC233" w:rsidR="00DB60AA" w:rsidRDefault="00DB60AA" w:rsidP="00672DA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045E890" w14:textId="77777777" w:rsidR="00DB60AA" w:rsidRPr="00672DA4" w:rsidRDefault="00DB60AA" w:rsidP="00672DA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EA5854A" w14:textId="6072BFB0" w:rsidR="000916D6" w:rsidRPr="000916D6" w:rsidRDefault="000916D6" w:rsidP="000916D6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Namuose turimas muzikos instrumentas (jei yra) </w:t>
      </w:r>
      <w:r w:rsidR="001C4F4C">
        <w:rPr>
          <w:rFonts w:ascii="Times New Roman" w:eastAsia="Times New Roman" w:hAnsi="Times New Roman"/>
          <w:color w:val="333333"/>
          <w:sz w:val="24"/>
          <w:szCs w:val="24"/>
        </w:rPr>
        <w:t>_______________________________________</w:t>
      </w:r>
      <w:bookmarkStart w:id="0" w:name="_GoBack"/>
      <w:bookmarkEnd w:id="0"/>
    </w:p>
    <w:p w14:paraId="1FC537C5" w14:textId="77777777" w:rsidR="000916D6" w:rsidRDefault="000916D6" w:rsidP="000916D6">
      <w:pPr>
        <w:spacing w:after="0" w:line="240" w:lineRule="auto"/>
        <w:rPr>
          <w:rFonts w:ascii="Times New Roman" w:eastAsia="Times New Roman" w:hAnsi="Times New Roman"/>
          <w:i/>
          <w:color w:val="333333"/>
          <w:sz w:val="24"/>
          <w:szCs w:val="24"/>
        </w:rPr>
      </w:pPr>
    </w:p>
    <w:p w14:paraId="4F23A826" w14:textId="0D375BB0" w:rsidR="000916D6" w:rsidRPr="000916D6" w:rsidRDefault="000916D6" w:rsidP="00451A67">
      <w:pPr>
        <w:spacing w:after="0" w:line="240" w:lineRule="auto"/>
        <w:jc w:val="both"/>
        <w:rPr>
          <w:rFonts w:ascii="Times New Roman" w:eastAsia="Times New Roman" w:hAnsi="Times New Roman"/>
          <w:i/>
          <w:color w:val="333333"/>
          <w:sz w:val="24"/>
          <w:szCs w:val="24"/>
        </w:rPr>
      </w:pPr>
      <w:r w:rsidRPr="000916D6">
        <w:rPr>
          <w:rFonts w:ascii="Times New Roman" w:eastAsia="Times New Roman" w:hAnsi="Times New Roman"/>
          <w:i/>
          <w:color w:val="333333"/>
          <w:sz w:val="24"/>
          <w:szCs w:val="24"/>
        </w:rPr>
        <w:t xml:space="preserve">Sutinku, kad mano pateikiami asmens duomenys būtų tvarkomi mokyklos viduje, vadovaujantis Bendrojo duomenų apsaugos reglamento nustatyta tvarka. </w:t>
      </w:r>
    </w:p>
    <w:p w14:paraId="438D19D6" w14:textId="69519F3B" w:rsidR="000916D6" w:rsidRDefault="000916D6" w:rsidP="000916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2DA4">
        <w:rPr>
          <w:rFonts w:ascii="Times New Roman" w:eastAsia="Times New Roman" w:hAnsi="Times New Roman"/>
          <w:sz w:val="24"/>
          <w:szCs w:val="24"/>
          <w:lang w:eastAsia="ar-SA"/>
        </w:rPr>
        <w:t>PRIDEDAMA: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asmens dokumento kopija, mokinio nuotrauka. </w:t>
      </w:r>
    </w:p>
    <w:p w14:paraId="63B4A553" w14:textId="77777777" w:rsidR="00451A67" w:rsidRDefault="00451A67" w:rsidP="00451A6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8ECD0C4" w14:textId="77777777" w:rsidR="00451A67" w:rsidRDefault="00451A67" w:rsidP="00451A6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9C709CA" w14:textId="77777777" w:rsidR="00451A67" w:rsidRDefault="00451A67" w:rsidP="00451A6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1F4F8B2" w14:textId="77777777" w:rsidR="00451A67" w:rsidRDefault="00451A67" w:rsidP="00451A6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CCEB4AA" w14:textId="6C74A543" w:rsidR="000916D6" w:rsidRDefault="00451A67" w:rsidP="00451A6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Tėvų (globėjų)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_________________________</w:t>
      </w:r>
    </w:p>
    <w:p w14:paraId="3EAD3C46" w14:textId="34308692" w:rsidR="00451A67" w:rsidRPr="00451A67" w:rsidRDefault="00451A67" w:rsidP="00451A6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451A67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(parašas)</w:t>
      </w:r>
      <w:r w:rsidRPr="00451A67"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</w:t>
      </w:r>
      <w:r w:rsidRPr="00451A67">
        <w:rPr>
          <w:rFonts w:ascii="Times New Roman" w:eastAsia="Times New Roman" w:hAnsi="Times New Roman"/>
          <w:sz w:val="20"/>
          <w:szCs w:val="20"/>
          <w:lang w:eastAsia="ar-SA"/>
        </w:rPr>
        <w:t>(vardas, pavardė)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01"/>
        <w:gridCol w:w="1046"/>
        <w:gridCol w:w="4029"/>
      </w:tblGrid>
      <w:tr w:rsidR="000916D6" w:rsidRPr="00672DA4" w14:paraId="2CF1F25F" w14:textId="77777777" w:rsidTr="000916D6">
        <w:trPr>
          <w:trHeight w:val="189"/>
        </w:trPr>
        <w:tc>
          <w:tcPr>
            <w:tcW w:w="4201" w:type="dxa"/>
          </w:tcPr>
          <w:p w14:paraId="5A7F9EBD" w14:textId="557EB6F0" w:rsidR="000916D6" w:rsidRPr="00672DA4" w:rsidRDefault="000916D6" w:rsidP="00E360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046" w:type="dxa"/>
          </w:tcPr>
          <w:p w14:paraId="6CF9B231" w14:textId="39E2B440" w:rsidR="00672DA4" w:rsidRPr="00672DA4" w:rsidRDefault="000916D6" w:rsidP="00E36029">
            <w:pPr>
              <w:tabs>
                <w:tab w:val="left" w:pos="1140"/>
                <w:tab w:val="left" w:pos="1298"/>
              </w:tabs>
              <w:suppressAutoHyphens/>
              <w:spacing w:after="0" w:line="240" w:lineRule="auto"/>
              <w:ind w:firstLine="1298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ar-SA"/>
              </w:rPr>
              <w:t xml:space="preserve"> </w:t>
            </w:r>
          </w:p>
        </w:tc>
        <w:tc>
          <w:tcPr>
            <w:tcW w:w="4029" w:type="dxa"/>
          </w:tcPr>
          <w:p w14:paraId="423601DA" w14:textId="4349561F" w:rsidR="00672DA4" w:rsidRPr="00672DA4" w:rsidRDefault="00672DA4" w:rsidP="00451A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</w:tr>
      <w:tr w:rsidR="000916D6" w:rsidRPr="00672DA4" w14:paraId="6656DDA2" w14:textId="77777777" w:rsidTr="00451A67">
        <w:trPr>
          <w:trHeight w:val="222"/>
        </w:trPr>
        <w:tc>
          <w:tcPr>
            <w:tcW w:w="4201" w:type="dxa"/>
          </w:tcPr>
          <w:p w14:paraId="58EBE8BF" w14:textId="589BA0E5" w:rsidR="00AD6C00" w:rsidRPr="00672DA4" w:rsidRDefault="00AD6C00" w:rsidP="00E360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046" w:type="dxa"/>
            <w:hideMark/>
          </w:tcPr>
          <w:p w14:paraId="6D4CD71A" w14:textId="037FAFB1" w:rsidR="00672DA4" w:rsidRPr="00672DA4" w:rsidRDefault="000916D6" w:rsidP="000916D6">
            <w:pPr>
              <w:tabs>
                <w:tab w:val="left" w:pos="1140"/>
                <w:tab w:val="left" w:pos="129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029" w:type="dxa"/>
            <w:hideMark/>
          </w:tcPr>
          <w:p w14:paraId="37E4F9FB" w14:textId="0B14D958" w:rsidR="00672DA4" w:rsidRPr="00672DA4" w:rsidRDefault="000916D6" w:rsidP="00E3602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2D818CAF" w14:textId="77777777" w:rsidR="00672DA4" w:rsidRPr="00672DA4" w:rsidRDefault="00672DA4" w:rsidP="00672D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0F42A63" w14:textId="77777777" w:rsidR="005C1A8D" w:rsidRPr="00AD6C00" w:rsidRDefault="005C1A8D" w:rsidP="00672DA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sectPr w:rsidR="005C1A8D" w:rsidRPr="00AD6C00" w:rsidSect="00AF7F29">
      <w:pgSz w:w="11906" w:h="16838" w:code="9"/>
      <w:pgMar w:top="1134" w:right="70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48352" w14:textId="77777777" w:rsidR="000E5D13" w:rsidRDefault="000E5D13" w:rsidP="00AA20B1">
      <w:pPr>
        <w:spacing w:after="0" w:line="240" w:lineRule="auto"/>
      </w:pPr>
      <w:r>
        <w:separator/>
      </w:r>
    </w:p>
  </w:endnote>
  <w:endnote w:type="continuationSeparator" w:id="0">
    <w:p w14:paraId="33E44C5E" w14:textId="77777777" w:rsidR="000E5D13" w:rsidRDefault="000E5D13" w:rsidP="00AA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4DD75" w14:textId="77777777" w:rsidR="000E5D13" w:rsidRDefault="000E5D13" w:rsidP="00AA20B1">
      <w:pPr>
        <w:spacing w:after="0" w:line="240" w:lineRule="auto"/>
      </w:pPr>
      <w:r>
        <w:separator/>
      </w:r>
    </w:p>
  </w:footnote>
  <w:footnote w:type="continuationSeparator" w:id="0">
    <w:p w14:paraId="633ED712" w14:textId="77777777" w:rsidR="000E5D13" w:rsidRDefault="000E5D13" w:rsidP="00AA20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56"/>
    <w:rsid w:val="00013316"/>
    <w:rsid w:val="00024090"/>
    <w:rsid w:val="00024573"/>
    <w:rsid w:val="0008224C"/>
    <w:rsid w:val="000916D6"/>
    <w:rsid w:val="000933F0"/>
    <w:rsid w:val="000A37D6"/>
    <w:rsid w:val="000D5F1B"/>
    <w:rsid w:val="000D6B64"/>
    <w:rsid w:val="000E3B58"/>
    <w:rsid w:val="000E5802"/>
    <w:rsid w:val="000E5D13"/>
    <w:rsid w:val="001445B1"/>
    <w:rsid w:val="001821D7"/>
    <w:rsid w:val="001910E8"/>
    <w:rsid w:val="001A588D"/>
    <w:rsid w:val="001C4F4C"/>
    <w:rsid w:val="001E43F9"/>
    <w:rsid w:val="002016EB"/>
    <w:rsid w:val="0025089B"/>
    <w:rsid w:val="00255587"/>
    <w:rsid w:val="002F37FE"/>
    <w:rsid w:val="0030025B"/>
    <w:rsid w:val="00300273"/>
    <w:rsid w:val="0032042E"/>
    <w:rsid w:val="00344B30"/>
    <w:rsid w:val="003607C8"/>
    <w:rsid w:val="003809B2"/>
    <w:rsid w:val="0039003A"/>
    <w:rsid w:val="003A4F97"/>
    <w:rsid w:val="003D1AC3"/>
    <w:rsid w:val="003E4FEB"/>
    <w:rsid w:val="003E5E58"/>
    <w:rsid w:val="004016F9"/>
    <w:rsid w:val="00451A67"/>
    <w:rsid w:val="004534B1"/>
    <w:rsid w:val="00460556"/>
    <w:rsid w:val="004666BD"/>
    <w:rsid w:val="004744CA"/>
    <w:rsid w:val="00495B68"/>
    <w:rsid w:val="004C3626"/>
    <w:rsid w:val="00506BE0"/>
    <w:rsid w:val="00516067"/>
    <w:rsid w:val="00560E80"/>
    <w:rsid w:val="005B49DC"/>
    <w:rsid w:val="005C1A8D"/>
    <w:rsid w:val="005F2554"/>
    <w:rsid w:val="00661B1E"/>
    <w:rsid w:val="00672DA4"/>
    <w:rsid w:val="0068440B"/>
    <w:rsid w:val="006D23B5"/>
    <w:rsid w:val="00747B80"/>
    <w:rsid w:val="007B3A5B"/>
    <w:rsid w:val="007F7E81"/>
    <w:rsid w:val="008342E4"/>
    <w:rsid w:val="00846587"/>
    <w:rsid w:val="00892CB6"/>
    <w:rsid w:val="008B1F44"/>
    <w:rsid w:val="008E3203"/>
    <w:rsid w:val="009024FC"/>
    <w:rsid w:val="00902E98"/>
    <w:rsid w:val="0090492B"/>
    <w:rsid w:val="0090541D"/>
    <w:rsid w:val="0091301B"/>
    <w:rsid w:val="00965605"/>
    <w:rsid w:val="009958A0"/>
    <w:rsid w:val="009E4758"/>
    <w:rsid w:val="009F040C"/>
    <w:rsid w:val="009F5636"/>
    <w:rsid w:val="009F74C8"/>
    <w:rsid w:val="00A07579"/>
    <w:rsid w:val="00A11B90"/>
    <w:rsid w:val="00A3388D"/>
    <w:rsid w:val="00A50932"/>
    <w:rsid w:val="00A932AD"/>
    <w:rsid w:val="00AA20B1"/>
    <w:rsid w:val="00AC7228"/>
    <w:rsid w:val="00AD6C00"/>
    <w:rsid w:val="00AE0F05"/>
    <w:rsid w:val="00AF7F29"/>
    <w:rsid w:val="00B0070F"/>
    <w:rsid w:val="00B366A4"/>
    <w:rsid w:val="00B57C01"/>
    <w:rsid w:val="00B66740"/>
    <w:rsid w:val="00B83E0D"/>
    <w:rsid w:val="00B86B4D"/>
    <w:rsid w:val="00BC66BF"/>
    <w:rsid w:val="00BD418B"/>
    <w:rsid w:val="00BF6BEA"/>
    <w:rsid w:val="00C85DB7"/>
    <w:rsid w:val="00CD1166"/>
    <w:rsid w:val="00CD3A99"/>
    <w:rsid w:val="00CD535E"/>
    <w:rsid w:val="00CD58D8"/>
    <w:rsid w:val="00D904A3"/>
    <w:rsid w:val="00D906DC"/>
    <w:rsid w:val="00DB46EC"/>
    <w:rsid w:val="00DB60AA"/>
    <w:rsid w:val="00DC0337"/>
    <w:rsid w:val="00E156D4"/>
    <w:rsid w:val="00E3222E"/>
    <w:rsid w:val="00E36029"/>
    <w:rsid w:val="00E57F7A"/>
    <w:rsid w:val="00E72599"/>
    <w:rsid w:val="00E90403"/>
    <w:rsid w:val="00EC4530"/>
    <w:rsid w:val="00EF3D98"/>
    <w:rsid w:val="00F33622"/>
    <w:rsid w:val="00F55699"/>
    <w:rsid w:val="00F5618D"/>
    <w:rsid w:val="00F62C99"/>
    <w:rsid w:val="00F8165D"/>
    <w:rsid w:val="00F95A43"/>
    <w:rsid w:val="00FE10ED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C363"/>
  <w15:docId w15:val="{8930CAF0-EE38-4620-BBC2-89135D06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8B1F44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9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906DC"/>
    <w:rPr>
      <w:rFonts w:ascii="Tahoma" w:hAnsi="Tahoma" w:cs="Tahoma"/>
      <w:sz w:val="16"/>
      <w:szCs w:val="16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AA20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A20B1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A20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A20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004f6e66e82a4d8fb422d26a1085b0e9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67D0F-4AEB-421F-8DAE-F3A159E4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004f6e66e82a4d8fb422d26a1085b0e9</Template>
  <TotalTime>25</TotalTime>
  <Pages>1</Pages>
  <Words>996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MOKINIŲ PRIĖMIMO Į ALYTAUS MIESTO SAVIVALDYBĖS NEFORMALIOJO VAIKŲ ŠVIETIMO IR FORMALŲJĮ VAIKŲ ŠVIETIMĄ PAPILDANČIO UGDYMO ĮSTAIGAS TVARKOS APRAŠO PATVIRTINIMO</vt:lpstr>
      <vt:lpstr>DĖL MOKINIŲ PRIĖMIMO Į ALYTAUS MIESTO SAVIVALDYBĖS NEFORMALIOJO VAIKŲ ŠVIETIMO IR FORMALŲJĮ VAIKŲ ŠVIETIMĄ PAPILDANČIO UGDYMO ĮSTAIGAS TVARKOS APRAŠO PATVIRTINIMO</vt:lpstr>
    </vt:vector>
  </TitlesOfParts>
  <Manager>2018-05-30</Manager>
  <Company>Hewlett-Packard Company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MOKINIŲ PRIĖMIMO Į ALYTAUS MIESTO SAVIVALDYBĖS NEFORMALIOJO VAIKŲ ŠVIETIMO IR FORMALŲJĮ VAIKŲ ŠVIETIMĄ PAPILDANČIO UGDYMO ĮSTAIGAS TVARKOS APRAŠO PATVIRTINIMO</dc:title>
  <dc:subject>T-167</dc:subject>
  <dc:creator>ALYTAUS MIESTO SAVIVALDYBĖS TARYBA</dc:creator>
  <cp:lastModifiedBy>Rastine</cp:lastModifiedBy>
  <cp:revision>12</cp:revision>
  <cp:lastPrinted>2023-04-27T11:42:00Z</cp:lastPrinted>
  <dcterms:created xsi:type="dcterms:W3CDTF">2020-05-05T13:25:00Z</dcterms:created>
  <dcterms:modified xsi:type="dcterms:W3CDTF">2023-04-27T11:45:00Z</dcterms:modified>
  <cp:category>Sprendimas</cp:category>
</cp:coreProperties>
</file>